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1025" w14:textId="77777777"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14:paraId="0F2B3A4E" w14:textId="47F5C77D" w:rsidR="00E90EBC" w:rsidRDefault="00B72999" w:rsidP="005A3D22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jc w:val="center"/>
        <w:rPr>
          <w:rFonts w:ascii="Arial Narrow" w:hAnsi="Arial Narrow"/>
          <w:color w:val="0B5748" w:themeColor="accent1" w:themeShade="80"/>
          <w:sz w:val="44"/>
          <w:szCs w:val="4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5CC582C8" wp14:editId="20371C28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4E7AB6" w:rsidRPr="00DA34FF" w14:paraId="716206B4" w14:textId="77777777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14:paraId="0C786A3A" w14:textId="77777777" w:rsidR="004E7AB6" w:rsidRDefault="004E7AB6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166E02F2" wp14:editId="1573C480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14:paraId="028FDC49" w14:textId="77777777" w:rsidR="004E7AB6" w:rsidRPr="00227E65" w:rsidRDefault="004E7AB6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  <w:lang w:val="cs-CZ"/>
                                    </w:rPr>
                                  </w:pPr>
                                  <w:r w:rsidRPr="00227E65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cs-CZ"/>
                                    </w:rPr>
                                    <w:t>STŘEDNÍ ODBORNÉ UČILIŠTĚ, PRAHA 4,</w:t>
                                  </w:r>
                                  <w:r w:rsidRPr="00227E65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  <w:lang w:val="cs-CZ"/>
                                    </w:rPr>
                                    <w:t xml:space="preserve"> </w:t>
                                  </w:r>
                                  <w:r w:rsidRPr="00227E65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cs-CZ"/>
                                    </w:rPr>
                                    <w:t>Ohradní 57</w:t>
                                  </w:r>
                                </w:p>
                                <w:p w14:paraId="64028C3F" w14:textId="77777777" w:rsidR="004E7AB6" w:rsidRPr="00227E65" w:rsidRDefault="004E7AB6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227E65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>Zřizovatel: Hlavní město Praha</w:t>
                                  </w:r>
                                </w:p>
                                <w:p w14:paraId="50CB41C7" w14:textId="77777777" w:rsidR="004E7AB6" w:rsidRPr="00227E65" w:rsidRDefault="004E7AB6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227E65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cs-CZ"/>
                                    </w:rPr>
                                    <w:t xml:space="preserve">      Ohradní 57, 140 00 Praha 4 – Michle</w:t>
                                  </w:r>
                                </w:p>
                                <w:p w14:paraId="20A74790" w14:textId="77777777" w:rsidR="004E7AB6" w:rsidRPr="002720AC" w:rsidRDefault="004E7AB6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4C7111BD" w14:textId="77777777" w:rsidR="004E7AB6" w:rsidRPr="002720AC" w:rsidRDefault="004E7AB6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28C262DE" w14:textId="77777777" w:rsidR="004E7AB6" w:rsidRPr="00DA34FF" w:rsidRDefault="004E7AB6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14:paraId="4457A502" w14:textId="77777777" w:rsidR="004E7AB6" w:rsidRPr="00DA34FF" w:rsidRDefault="004E7AB6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A82472" w14:textId="77777777" w:rsidR="004E7AB6" w:rsidRPr="00DA34FF" w:rsidRDefault="004E7AB6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582C8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left:0;text-align:left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4E7AB6" w:rsidRPr="00DA34FF" w14:paraId="716206B4" w14:textId="77777777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14:paraId="0C786A3A" w14:textId="77777777" w:rsidR="004E7AB6" w:rsidRDefault="004E7AB6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166E02F2" wp14:editId="1573C480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14:paraId="028FDC49" w14:textId="77777777" w:rsidR="004E7AB6" w:rsidRPr="00227E65" w:rsidRDefault="004E7AB6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227E65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  <w:t>STŘEDNÍ ODBORNÉ UČILIŠTĚ, PRAHA 4,</w:t>
                            </w:r>
                            <w:r w:rsidRPr="00227E65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  <w:t xml:space="preserve"> </w:t>
                            </w:r>
                            <w:r w:rsidRPr="00227E65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cs-CZ"/>
                              </w:rPr>
                              <w:t>Ohradní 57</w:t>
                            </w:r>
                          </w:p>
                          <w:p w14:paraId="64028C3F" w14:textId="77777777" w:rsidR="004E7AB6" w:rsidRPr="00227E65" w:rsidRDefault="004E7AB6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227E65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Zřizovatel: Hlavní město Praha</w:t>
                            </w:r>
                          </w:p>
                          <w:p w14:paraId="50CB41C7" w14:textId="77777777" w:rsidR="004E7AB6" w:rsidRPr="00227E65" w:rsidRDefault="004E7AB6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227E65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 xml:space="preserve">      Ohradní 57, 140 00 Praha 4 – Michle</w:t>
                            </w:r>
                          </w:p>
                          <w:p w14:paraId="20A74790" w14:textId="77777777" w:rsidR="004E7AB6" w:rsidRPr="002720AC" w:rsidRDefault="004E7AB6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4C7111BD" w14:textId="77777777" w:rsidR="004E7AB6" w:rsidRPr="002720AC" w:rsidRDefault="004E7AB6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28C262DE" w14:textId="77777777" w:rsidR="004E7AB6" w:rsidRPr="00DA34FF" w:rsidRDefault="004E7AB6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14:paraId="4457A502" w14:textId="77777777" w:rsidR="004E7AB6" w:rsidRPr="00DA34FF" w:rsidRDefault="004E7AB6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14:paraId="58A82472" w14:textId="77777777" w:rsidR="004E7AB6" w:rsidRPr="00DA34FF" w:rsidRDefault="004E7AB6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90EBC" w:rsidRPr="00E90EBC">
        <w:rPr>
          <w:rFonts w:ascii="Arial Narrow" w:hAnsi="Arial Narrow"/>
          <w:color w:val="0B5748" w:themeColor="accent1" w:themeShade="80"/>
          <w:sz w:val="44"/>
          <w:szCs w:val="44"/>
        </w:rPr>
        <w:t>Příloha č. I</w:t>
      </w:r>
      <w:r w:rsidR="005F3CAA">
        <w:rPr>
          <w:rFonts w:ascii="Arial Narrow" w:hAnsi="Arial Narrow"/>
          <w:color w:val="0B5748" w:themeColor="accent1" w:themeShade="80"/>
          <w:sz w:val="44"/>
          <w:szCs w:val="44"/>
        </w:rPr>
        <w:t>I</w:t>
      </w:r>
      <w:r w:rsidR="00E7141F">
        <w:rPr>
          <w:rFonts w:ascii="Arial Narrow" w:hAnsi="Arial Narrow"/>
          <w:color w:val="0B5748" w:themeColor="accent1" w:themeShade="80"/>
          <w:sz w:val="44"/>
          <w:szCs w:val="44"/>
        </w:rPr>
        <w:t>I</w:t>
      </w:r>
      <w:r w:rsidR="00E90EBC" w:rsidRPr="00E90EBC">
        <w:rPr>
          <w:rFonts w:ascii="Arial Narrow" w:hAnsi="Arial Narrow"/>
          <w:color w:val="0B5748" w:themeColor="accent1" w:themeShade="80"/>
          <w:sz w:val="44"/>
          <w:szCs w:val="44"/>
        </w:rPr>
        <w:t xml:space="preserve"> – </w:t>
      </w:r>
      <w:r w:rsidR="00E7141F">
        <w:rPr>
          <w:rFonts w:ascii="Arial Narrow" w:hAnsi="Arial Narrow"/>
          <w:color w:val="0B5748" w:themeColor="accent1" w:themeShade="80"/>
          <w:sz w:val="44"/>
          <w:szCs w:val="44"/>
        </w:rPr>
        <w:t>Cenová tabulka</w:t>
      </w:r>
    </w:p>
    <w:p w14:paraId="0868742B" w14:textId="77777777" w:rsidR="00E90EBC" w:rsidRPr="00E90EBC" w:rsidRDefault="00E90EBC" w:rsidP="00E90EBC">
      <w:pPr>
        <w:pStyle w:val="Nzev"/>
        <w:spacing w:before="0" w:after="120"/>
        <w:rPr>
          <w:rFonts w:ascii="Arial Narrow" w:hAnsi="Arial Narrow"/>
          <w:smallCaps/>
          <w:color w:val="0B5748" w:themeColor="accent1" w:themeShade="80"/>
          <w:sz w:val="44"/>
          <w:szCs w:val="44"/>
        </w:rPr>
      </w:pPr>
      <w:r>
        <w:rPr>
          <w:rFonts w:ascii="Arial Narrow" w:hAnsi="Arial Narrow"/>
          <w:color w:val="0B5748" w:themeColor="accent1" w:themeShade="80"/>
          <w:sz w:val="44"/>
          <w:szCs w:val="44"/>
        </w:rPr>
        <w:t>_______________________________________________</w:t>
      </w:r>
    </w:p>
    <w:p w14:paraId="2A3D4115" w14:textId="77777777" w:rsidR="00E90EBC" w:rsidRDefault="00E90EBC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p w14:paraId="750D7A56" w14:textId="43221CFE" w:rsidR="009E615B" w:rsidRPr="009E615B" w:rsidRDefault="009E615B" w:rsidP="000F5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auto"/>
          <w:sz w:val="24"/>
          <w:szCs w:val="24"/>
          <w:lang w:val="cs-CZ" w:eastAsia="cs-CZ"/>
        </w:rPr>
      </w:pPr>
      <w:r w:rsidRPr="009E615B">
        <w:rPr>
          <w:rFonts w:ascii="Arial Narrow" w:eastAsia="Times New Roman" w:hAnsi="Arial Narrow" w:cs="Arial"/>
          <w:b/>
          <w:color w:val="auto"/>
          <w:sz w:val="24"/>
          <w:szCs w:val="24"/>
          <w:lang w:val="cs-CZ" w:eastAsia="cs-CZ"/>
        </w:rPr>
        <w:t>Příloha č. 4 – Cenová nabídka dodavatele</w:t>
      </w:r>
    </w:p>
    <w:p w14:paraId="0EBF21BB" w14:textId="77777777" w:rsidR="009E615B" w:rsidRDefault="009E615B" w:rsidP="000F5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</w:pPr>
    </w:p>
    <w:p w14:paraId="557DB429" w14:textId="77777777" w:rsidR="009E615B" w:rsidRDefault="009E615B" w:rsidP="000F5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</w:pPr>
    </w:p>
    <w:tbl>
      <w:tblPr>
        <w:tblStyle w:val="Mkatabulky"/>
        <w:tblW w:w="8505" w:type="dxa"/>
        <w:tblInd w:w="992" w:type="dxa"/>
        <w:tblLook w:val="04A0" w:firstRow="1" w:lastRow="0" w:firstColumn="1" w:lastColumn="0" w:noHBand="0" w:noVBand="1"/>
      </w:tblPr>
      <w:tblGrid>
        <w:gridCol w:w="2120"/>
        <w:gridCol w:w="1924"/>
        <w:gridCol w:w="1598"/>
        <w:gridCol w:w="1436"/>
        <w:gridCol w:w="1427"/>
      </w:tblGrid>
      <w:tr w:rsidR="009E615B" w:rsidRPr="007A4AC7" w14:paraId="5498AFB8" w14:textId="77777777" w:rsidTr="009E615B">
        <w:tc>
          <w:tcPr>
            <w:tcW w:w="2107" w:type="dxa"/>
            <w:shd w:val="pct5" w:color="auto" w:fill="auto"/>
          </w:tcPr>
          <w:p w14:paraId="37CD7857" w14:textId="77777777" w:rsidR="009E615B" w:rsidRPr="007A4AC7" w:rsidRDefault="009E615B" w:rsidP="00F05FBF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</w:pPr>
            <w:r w:rsidRPr="007A4AC7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>Druh</w:t>
            </w:r>
          </w:p>
        </w:tc>
        <w:tc>
          <w:tcPr>
            <w:tcW w:w="1912" w:type="dxa"/>
            <w:shd w:val="pct5" w:color="auto" w:fill="auto"/>
          </w:tcPr>
          <w:p w14:paraId="608E7C0B" w14:textId="77777777" w:rsidR="009E615B" w:rsidRPr="007A4AC7" w:rsidRDefault="009E615B" w:rsidP="00F05FBF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</w:pPr>
            <w:r w:rsidRPr="007A4AC7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>Materiál</w:t>
            </w:r>
          </w:p>
        </w:tc>
        <w:tc>
          <w:tcPr>
            <w:tcW w:w="1588" w:type="dxa"/>
            <w:shd w:val="pct5" w:color="auto" w:fill="auto"/>
          </w:tcPr>
          <w:p w14:paraId="5539950D" w14:textId="77777777" w:rsidR="009E615B" w:rsidRPr="007A4AC7" w:rsidRDefault="009E615B" w:rsidP="00F05FBF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>Barevná kombinace</w:t>
            </w:r>
          </w:p>
        </w:tc>
        <w:tc>
          <w:tcPr>
            <w:tcW w:w="1427" w:type="dxa"/>
            <w:shd w:val="pct5" w:color="auto" w:fill="auto"/>
          </w:tcPr>
          <w:p w14:paraId="1D17F282" w14:textId="5A4C500B" w:rsidR="009E615B" w:rsidRPr="007A4AC7" w:rsidRDefault="009E615B" w:rsidP="00F05FBF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 xml:space="preserve">Cena za kus </w:t>
            </w:r>
            <w:commentRangeStart w:id="0"/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>bez</w:t>
            </w:r>
            <w:commentRangeEnd w:id="0"/>
            <w:r>
              <w:rPr>
                <w:rStyle w:val="Odkaznakoment"/>
              </w:rPr>
              <w:commentReference w:id="0"/>
            </w: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 xml:space="preserve"> DPH</w:t>
            </w:r>
          </w:p>
        </w:tc>
        <w:tc>
          <w:tcPr>
            <w:tcW w:w="1418" w:type="dxa"/>
            <w:shd w:val="pct5" w:color="auto" w:fill="auto"/>
          </w:tcPr>
          <w:p w14:paraId="3ABF3673" w14:textId="06C6AE11" w:rsidR="009E615B" w:rsidRPr="007A4AC7" w:rsidRDefault="009E615B" w:rsidP="00F05FBF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val="cs-CZ" w:eastAsia="cs-CZ"/>
              </w:rPr>
              <w:t>Cena za kus s DPH</w:t>
            </w:r>
          </w:p>
        </w:tc>
      </w:tr>
      <w:tr w:rsidR="009E615B" w:rsidRPr="004E7AB6" w14:paraId="58C468D2" w14:textId="77777777" w:rsidTr="009E615B">
        <w:trPr>
          <w:trHeight w:val="227"/>
        </w:trPr>
        <w:tc>
          <w:tcPr>
            <w:tcW w:w="2107" w:type="dxa"/>
            <w:vAlign w:val="center"/>
          </w:tcPr>
          <w:p w14:paraId="009A0CCD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Montérky s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 </w:t>
            </w: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laclem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(logo)</w:t>
            </w: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+ bunda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(logo)</w:t>
            </w:r>
          </w:p>
        </w:tc>
        <w:tc>
          <w:tcPr>
            <w:tcW w:w="1912" w:type="dxa"/>
            <w:vAlign w:val="center"/>
          </w:tcPr>
          <w:p w14:paraId="30E9B79E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65 % polyester, 35 % bavlna</w:t>
            </w:r>
          </w:p>
        </w:tc>
        <w:tc>
          <w:tcPr>
            <w:tcW w:w="1588" w:type="dxa"/>
            <w:vAlign w:val="center"/>
          </w:tcPr>
          <w:p w14:paraId="1135E326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zelená - černá</w:t>
            </w:r>
          </w:p>
        </w:tc>
        <w:tc>
          <w:tcPr>
            <w:tcW w:w="1427" w:type="dxa"/>
            <w:vAlign w:val="center"/>
          </w:tcPr>
          <w:p w14:paraId="5B57D101" w14:textId="0835FA0C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vAlign w:val="center"/>
          </w:tcPr>
          <w:p w14:paraId="52F9EB4A" w14:textId="0F1087CA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9E615B" w:rsidRPr="004E7AB6" w14:paraId="7D7A917C" w14:textId="77777777" w:rsidTr="009E615B">
        <w:trPr>
          <w:trHeight w:val="227"/>
        </w:trPr>
        <w:tc>
          <w:tcPr>
            <w:tcW w:w="2107" w:type="dxa"/>
            <w:vAlign w:val="center"/>
          </w:tcPr>
          <w:p w14:paraId="01F6328F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Montérky s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 </w:t>
            </w: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laclem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(logo)</w:t>
            </w: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+ bunda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(logo)</w:t>
            </w:r>
          </w:p>
        </w:tc>
        <w:tc>
          <w:tcPr>
            <w:tcW w:w="1912" w:type="dxa"/>
            <w:vAlign w:val="center"/>
          </w:tcPr>
          <w:p w14:paraId="5CFE4B80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65 % polyester, 35 % bavlna</w:t>
            </w:r>
          </w:p>
        </w:tc>
        <w:tc>
          <w:tcPr>
            <w:tcW w:w="1588" w:type="dxa"/>
            <w:vAlign w:val="center"/>
          </w:tcPr>
          <w:p w14:paraId="22A34625" w14:textId="31E9E000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modrá</w:t>
            </w: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- černá</w:t>
            </w:r>
          </w:p>
        </w:tc>
        <w:tc>
          <w:tcPr>
            <w:tcW w:w="1427" w:type="dxa"/>
            <w:vAlign w:val="center"/>
          </w:tcPr>
          <w:p w14:paraId="6CC6BF59" w14:textId="6832D0EE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vAlign w:val="center"/>
          </w:tcPr>
          <w:p w14:paraId="1FA7A53B" w14:textId="19C6518A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9E615B" w:rsidRPr="004E7AB6" w14:paraId="021D4D3A" w14:textId="77777777" w:rsidTr="009E615B">
        <w:trPr>
          <w:trHeight w:val="227"/>
        </w:trPr>
        <w:tc>
          <w:tcPr>
            <w:tcW w:w="2107" w:type="dxa"/>
            <w:vAlign w:val="center"/>
          </w:tcPr>
          <w:p w14:paraId="622C4612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Montérky s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 </w:t>
            </w: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laclem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(logo)</w:t>
            </w: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+ bunda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 xml:space="preserve"> (logo)</w:t>
            </w:r>
          </w:p>
        </w:tc>
        <w:tc>
          <w:tcPr>
            <w:tcW w:w="1912" w:type="dxa"/>
            <w:vAlign w:val="center"/>
          </w:tcPr>
          <w:p w14:paraId="5788FC7A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 w:rsidRPr="004E7AB6"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65 % polyester, 35 % bavlna</w:t>
            </w:r>
          </w:p>
        </w:tc>
        <w:tc>
          <w:tcPr>
            <w:tcW w:w="1588" w:type="dxa"/>
            <w:vAlign w:val="center"/>
          </w:tcPr>
          <w:p w14:paraId="3D4AA94A" w14:textId="7BC497FB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černá - červená</w:t>
            </w:r>
          </w:p>
        </w:tc>
        <w:tc>
          <w:tcPr>
            <w:tcW w:w="1427" w:type="dxa"/>
            <w:vAlign w:val="center"/>
          </w:tcPr>
          <w:p w14:paraId="744D54F8" w14:textId="352CC3F8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vAlign w:val="center"/>
          </w:tcPr>
          <w:p w14:paraId="55C1AD2C" w14:textId="0086245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9E615B" w:rsidRPr="004E7AB6" w14:paraId="4D8A2ECA" w14:textId="77777777" w:rsidTr="009E615B">
        <w:trPr>
          <w:trHeight w:val="227"/>
        </w:trPr>
        <w:tc>
          <w:tcPr>
            <w:tcW w:w="2107" w:type="dxa"/>
            <w:vAlign w:val="center"/>
          </w:tcPr>
          <w:p w14:paraId="1BBFD370" w14:textId="0EE6FB6D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Tričko</w:t>
            </w:r>
          </w:p>
        </w:tc>
        <w:tc>
          <w:tcPr>
            <w:tcW w:w="1912" w:type="dxa"/>
            <w:vAlign w:val="center"/>
          </w:tcPr>
          <w:p w14:paraId="291F1DD8" w14:textId="4E483FCA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100% bavlna</w:t>
            </w:r>
          </w:p>
        </w:tc>
        <w:tc>
          <w:tcPr>
            <w:tcW w:w="1588" w:type="dxa"/>
            <w:vAlign w:val="center"/>
          </w:tcPr>
          <w:p w14:paraId="29C8BD1D" w14:textId="214DFF2D" w:rsidR="009E615B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zelená</w:t>
            </w:r>
          </w:p>
        </w:tc>
        <w:tc>
          <w:tcPr>
            <w:tcW w:w="1427" w:type="dxa"/>
            <w:vAlign w:val="center"/>
          </w:tcPr>
          <w:p w14:paraId="150BCC9E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vAlign w:val="center"/>
          </w:tcPr>
          <w:p w14:paraId="00B57D07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9E615B" w:rsidRPr="004E7AB6" w14:paraId="29A6F6AC" w14:textId="77777777" w:rsidTr="009E615B">
        <w:trPr>
          <w:trHeight w:val="227"/>
        </w:trPr>
        <w:tc>
          <w:tcPr>
            <w:tcW w:w="2107" w:type="dxa"/>
            <w:vAlign w:val="center"/>
          </w:tcPr>
          <w:p w14:paraId="469C9D15" w14:textId="38C270DB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Tričko</w:t>
            </w:r>
          </w:p>
        </w:tc>
        <w:tc>
          <w:tcPr>
            <w:tcW w:w="1912" w:type="dxa"/>
            <w:vAlign w:val="center"/>
          </w:tcPr>
          <w:p w14:paraId="01431596" w14:textId="44C41541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100% bavlna</w:t>
            </w:r>
          </w:p>
        </w:tc>
        <w:tc>
          <w:tcPr>
            <w:tcW w:w="1588" w:type="dxa"/>
            <w:vAlign w:val="center"/>
          </w:tcPr>
          <w:p w14:paraId="059FD5A4" w14:textId="682D42EB" w:rsidR="009E615B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modrá</w:t>
            </w:r>
          </w:p>
        </w:tc>
        <w:tc>
          <w:tcPr>
            <w:tcW w:w="1427" w:type="dxa"/>
            <w:vAlign w:val="center"/>
          </w:tcPr>
          <w:p w14:paraId="5FD3A641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vAlign w:val="center"/>
          </w:tcPr>
          <w:p w14:paraId="559E015B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9E615B" w:rsidRPr="004E7AB6" w14:paraId="7C38833C" w14:textId="77777777" w:rsidTr="009E615B">
        <w:trPr>
          <w:trHeight w:val="227"/>
        </w:trPr>
        <w:tc>
          <w:tcPr>
            <w:tcW w:w="2107" w:type="dxa"/>
            <w:vAlign w:val="center"/>
          </w:tcPr>
          <w:p w14:paraId="69C76B2A" w14:textId="16706238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Tričko</w:t>
            </w:r>
          </w:p>
        </w:tc>
        <w:tc>
          <w:tcPr>
            <w:tcW w:w="1912" w:type="dxa"/>
            <w:vAlign w:val="center"/>
          </w:tcPr>
          <w:p w14:paraId="2267297D" w14:textId="31703588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100% bavlna</w:t>
            </w:r>
          </w:p>
        </w:tc>
        <w:tc>
          <w:tcPr>
            <w:tcW w:w="1588" w:type="dxa"/>
            <w:vAlign w:val="center"/>
          </w:tcPr>
          <w:p w14:paraId="6AAF6438" w14:textId="2B6D2344" w:rsidR="009E615B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červená</w:t>
            </w:r>
          </w:p>
        </w:tc>
        <w:tc>
          <w:tcPr>
            <w:tcW w:w="1427" w:type="dxa"/>
            <w:vAlign w:val="center"/>
          </w:tcPr>
          <w:p w14:paraId="65A4A0F1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vAlign w:val="center"/>
          </w:tcPr>
          <w:p w14:paraId="77BF2D44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  <w:tr w:rsidR="009E615B" w:rsidRPr="004E7AB6" w14:paraId="20704A81" w14:textId="77777777" w:rsidTr="009E615B">
        <w:trPr>
          <w:trHeight w:val="227"/>
        </w:trPr>
        <w:tc>
          <w:tcPr>
            <w:tcW w:w="2107" w:type="dxa"/>
            <w:vAlign w:val="center"/>
          </w:tcPr>
          <w:p w14:paraId="10238F57" w14:textId="7074BDF5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  <w:t>Pracovní obuv kotníková</w:t>
            </w:r>
          </w:p>
        </w:tc>
        <w:tc>
          <w:tcPr>
            <w:tcW w:w="1912" w:type="dxa"/>
            <w:vAlign w:val="center"/>
          </w:tcPr>
          <w:p w14:paraId="3F3EBA92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588" w:type="dxa"/>
            <w:vAlign w:val="center"/>
          </w:tcPr>
          <w:p w14:paraId="64885531" w14:textId="77777777" w:rsidR="009E615B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27" w:type="dxa"/>
            <w:vAlign w:val="center"/>
          </w:tcPr>
          <w:p w14:paraId="5D39370E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  <w:tc>
          <w:tcPr>
            <w:tcW w:w="1418" w:type="dxa"/>
            <w:vAlign w:val="center"/>
          </w:tcPr>
          <w:p w14:paraId="7701F065" w14:textId="77777777" w:rsidR="009E615B" w:rsidRPr="004E7AB6" w:rsidRDefault="009E615B" w:rsidP="00F05FBF">
            <w:pPr>
              <w:spacing w:before="120" w:after="120"/>
              <w:jc w:val="both"/>
              <w:rPr>
                <w:rFonts w:ascii="Arial Narrow" w:eastAsia="Times New Roman" w:hAnsi="Arial Narrow" w:cs="Arial"/>
                <w:color w:val="auto"/>
                <w:sz w:val="20"/>
                <w:szCs w:val="20"/>
                <w:lang w:val="cs-CZ" w:eastAsia="cs-CZ"/>
              </w:rPr>
            </w:pPr>
          </w:p>
        </w:tc>
      </w:tr>
    </w:tbl>
    <w:p w14:paraId="52756FB2" w14:textId="77777777" w:rsidR="009E615B" w:rsidRPr="009E615B" w:rsidRDefault="009E615B" w:rsidP="000F5D4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</w:pPr>
      <w:bookmarkStart w:id="1" w:name="_GoBack"/>
      <w:bookmarkEnd w:id="1"/>
    </w:p>
    <w:sectPr w:rsidR="009E615B" w:rsidRPr="009E615B" w:rsidSect="00FA242A">
      <w:footerReference w:type="default" r:id="rId11"/>
      <w:pgSz w:w="11907" w:h="16839" w:code="9"/>
      <w:pgMar w:top="1843" w:right="1134" w:bottom="1843" w:left="1276" w:header="864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haela Pěničková" w:date="2017-06-06T10:20:00Z" w:initials="MP">
    <w:p w14:paraId="484334BE" w14:textId="4EBE4B00" w:rsidR="009E615B" w:rsidRDefault="009E615B">
      <w:pPr>
        <w:pStyle w:val="Textkomente"/>
      </w:pPr>
      <w:r>
        <w:rPr>
          <w:rStyle w:val="Odkaznakoment"/>
        </w:rPr>
        <w:annotationRef/>
      </w:r>
      <w:r w:rsidRPr="007417D9"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  <w:t xml:space="preserve">POKYN PRO UCHAZEČE: Uchazeč doplní </w:t>
      </w:r>
      <w:r>
        <w:rPr>
          <w:rFonts w:ascii="Arial Narrow" w:eastAsia="Times New Roman" w:hAnsi="Arial Narrow" w:cs="Arial"/>
          <w:color w:val="auto"/>
          <w:sz w:val="24"/>
          <w:szCs w:val="24"/>
          <w:lang w:val="cs-CZ" w:eastAsia="cs-CZ"/>
        </w:rPr>
        <w:t>jednotkové ceny za jednotlivé druhy zboží (bez ohledu na velikost) bez DPH a včetně DPH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334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44781" w14:textId="77777777" w:rsidR="004F2683" w:rsidRDefault="004F2683">
      <w:pPr>
        <w:spacing w:after="0" w:line="240" w:lineRule="auto"/>
      </w:pPr>
      <w:r>
        <w:separator/>
      </w:r>
    </w:p>
  </w:endnote>
  <w:endnote w:type="continuationSeparator" w:id="0">
    <w:p w14:paraId="13598CBD" w14:textId="77777777" w:rsidR="004F2683" w:rsidRDefault="004F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2"/>
      <w:gridCol w:w="475"/>
    </w:tblGrid>
    <w:tr w:rsidR="001D4A40" w14:paraId="67F94CF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 Narrow" w:hAnsi="Arial Narrow"/>
              <w:i/>
              <w:caps/>
              <w:color w:val="000000" w:themeColor="text1"/>
              <w:sz w:val="20"/>
              <w:szCs w:val="20"/>
            </w:rPr>
            <w:alias w:val="Autor"/>
            <w:tag w:val=""/>
            <w:id w:val="1145012306"/>
            <w:placeholder>
              <w:docPart w:val="1139C122949C4E18A54B3B4951CF672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08EF656" w14:textId="2EEBEE3A" w:rsidR="001D4A40" w:rsidRDefault="00CF4DA8" w:rsidP="00CF4DA8">
              <w:pPr>
                <w:pStyle w:val="Zhlav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ascii="Arial Narrow" w:hAnsi="Arial Narrow"/>
                  <w:i/>
                  <w:caps/>
                  <w:color w:val="000000" w:themeColor="text1"/>
                  <w:sz w:val="20"/>
                  <w:szCs w:val="20"/>
                </w:rPr>
                <w:t>RÁMCOVÁ</w:t>
              </w:r>
              <w:r w:rsidR="001D4A40" w:rsidRPr="001D4A40">
                <w:rPr>
                  <w:rFonts w:ascii="Arial Narrow" w:hAnsi="Arial Narrow"/>
                  <w:i/>
                  <w:caps/>
                  <w:color w:val="000000" w:themeColor="text1"/>
                  <w:sz w:val="20"/>
                  <w:szCs w:val="20"/>
                </w:rPr>
                <w:t xml:space="preserve"> SMLOUVA – DODÁVKA PRACOVNÍHO OBLEČENÍ A OBUVI</w:t>
              </w:r>
            </w:p>
          </w:sdtContent>
        </w:sdt>
      </w:tc>
      <w:tc>
        <w:tcPr>
          <w:tcW w:w="250" w:type="pct"/>
          <w:shd w:val="clear" w:color="auto" w:fill="F7A23F" w:themeFill="accent2"/>
          <w:vAlign w:val="center"/>
        </w:tcPr>
        <w:p w14:paraId="278D04AE" w14:textId="77777777" w:rsidR="001D4A40" w:rsidRDefault="001D4A40">
          <w:pPr>
            <w:pStyle w:val="Zpa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7141F" w:rsidRPr="00E7141F">
            <w:rPr>
              <w:noProof/>
              <w:color w:val="FFFFFF" w:themeColor="background1"/>
              <w:lang w:val="cs-CZ"/>
            </w:rPr>
            <w:t>15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AB59E6E" w14:textId="77777777" w:rsidR="004E7AB6" w:rsidRDefault="004E7A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5044" w14:textId="77777777" w:rsidR="004F2683" w:rsidRDefault="004F2683">
      <w:pPr>
        <w:spacing w:after="0" w:line="240" w:lineRule="auto"/>
      </w:pPr>
      <w:r>
        <w:separator/>
      </w:r>
    </w:p>
  </w:footnote>
  <w:footnote w:type="continuationSeparator" w:id="0">
    <w:p w14:paraId="3D20216C" w14:textId="77777777" w:rsidR="004F2683" w:rsidRDefault="004F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780"/>
    <w:multiLevelType w:val="multilevel"/>
    <w:tmpl w:val="3F446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A61F6"/>
    <w:multiLevelType w:val="hybridMultilevel"/>
    <w:tmpl w:val="B374F31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24A008A"/>
    <w:multiLevelType w:val="hybridMultilevel"/>
    <w:tmpl w:val="6E8ED9A4"/>
    <w:lvl w:ilvl="0" w:tplc="F13AC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21F84"/>
    <w:multiLevelType w:val="hybridMultilevel"/>
    <w:tmpl w:val="A51A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7876"/>
    <w:multiLevelType w:val="hybridMultilevel"/>
    <w:tmpl w:val="6CFA2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4D6548E"/>
    <w:multiLevelType w:val="hybridMultilevel"/>
    <w:tmpl w:val="F872D362"/>
    <w:lvl w:ilvl="0" w:tplc="C5E8E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592"/>
    <w:multiLevelType w:val="hybridMultilevel"/>
    <w:tmpl w:val="A184C8B4"/>
    <w:lvl w:ilvl="0" w:tplc="222C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203F8"/>
    <w:multiLevelType w:val="hybridMultilevel"/>
    <w:tmpl w:val="E2BA7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536F"/>
    <w:multiLevelType w:val="hybridMultilevel"/>
    <w:tmpl w:val="4BCC4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D69B7"/>
    <w:multiLevelType w:val="hybridMultilevel"/>
    <w:tmpl w:val="E4AAD0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746D"/>
    <w:multiLevelType w:val="hybridMultilevel"/>
    <w:tmpl w:val="A2C85B2C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400606"/>
    <w:multiLevelType w:val="hybridMultilevel"/>
    <w:tmpl w:val="561C0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3772"/>
    <w:multiLevelType w:val="multilevel"/>
    <w:tmpl w:val="40349EB4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4E15D07"/>
    <w:multiLevelType w:val="multilevel"/>
    <w:tmpl w:val="512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5F4084"/>
    <w:multiLevelType w:val="multilevel"/>
    <w:tmpl w:val="8B78E60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C6250"/>
    <w:multiLevelType w:val="hybridMultilevel"/>
    <w:tmpl w:val="4F6EACC8"/>
    <w:lvl w:ilvl="0" w:tplc="BC0472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E771E5D"/>
    <w:multiLevelType w:val="hybridMultilevel"/>
    <w:tmpl w:val="1A6E42EE"/>
    <w:lvl w:ilvl="0" w:tplc="04050017">
      <w:start w:val="1"/>
      <w:numFmt w:val="lowerLetter"/>
      <w:pStyle w:val="NumPar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777684"/>
    <w:multiLevelType w:val="hybridMultilevel"/>
    <w:tmpl w:val="768AEE1A"/>
    <w:lvl w:ilvl="0" w:tplc="E940B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23159"/>
    <w:multiLevelType w:val="hybridMultilevel"/>
    <w:tmpl w:val="075EE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D04B2"/>
    <w:multiLevelType w:val="multilevel"/>
    <w:tmpl w:val="84B21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11E86"/>
    <w:multiLevelType w:val="hybridMultilevel"/>
    <w:tmpl w:val="20861A5E"/>
    <w:lvl w:ilvl="0" w:tplc="F12CB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F15AF"/>
    <w:multiLevelType w:val="hybridMultilevel"/>
    <w:tmpl w:val="084A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1BF7"/>
    <w:multiLevelType w:val="hybridMultilevel"/>
    <w:tmpl w:val="02523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06F2D"/>
    <w:multiLevelType w:val="hybridMultilevel"/>
    <w:tmpl w:val="ACD6068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5166C"/>
    <w:multiLevelType w:val="hybridMultilevel"/>
    <w:tmpl w:val="2982C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C1AAE"/>
    <w:multiLevelType w:val="hybridMultilevel"/>
    <w:tmpl w:val="AAB8CDA6"/>
    <w:lvl w:ilvl="0" w:tplc="1310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122C5"/>
    <w:multiLevelType w:val="hybridMultilevel"/>
    <w:tmpl w:val="6AD88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417B4"/>
    <w:multiLevelType w:val="multilevel"/>
    <w:tmpl w:val="35BE0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45BB6"/>
    <w:multiLevelType w:val="hybridMultilevel"/>
    <w:tmpl w:val="561C0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1465"/>
    <w:multiLevelType w:val="hybridMultilevel"/>
    <w:tmpl w:val="13DC3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E6220"/>
    <w:multiLevelType w:val="hybridMultilevel"/>
    <w:tmpl w:val="2222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92738"/>
    <w:multiLevelType w:val="hybridMultilevel"/>
    <w:tmpl w:val="D148617C"/>
    <w:lvl w:ilvl="0" w:tplc="4B00C31E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0C4642"/>
    <w:multiLevelType w:val="hybridMultilevel"/>
    <w:tmpl w:val="7ABE4BFA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8782F"/>
    <w:multiLevelType w:val="hybridMultilevel"/>
    <w:tmpl w:val="E07C8A3E"/>
    <w:lvl w:ilvl="0" w:tplc="5DF4E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A5A14"/>
    <w:multiLevelType w:val="hybridMultilevel"/>
    <w:tmpl w:val="A51A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84181"/>
    <w:multiLevelType w:val="hybridMultilevel"/>
    <w:tmpl w:val="851264A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0F64DBE"/>
    <w:multiLevelType w:val="hybridMultilevel"/>
    <w:tmpl w:val="41F81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9A78D8"/>
    <w:multiLevelType w:val="hybridMultilevel"/>
    <w:tmpl w:val="ED789604"/>
    <w:lvl w:ilvl="0" w:tplc="A04034DA">
      <w:start w:val="1"/>
      <w:numFmt w:val="bullet"/>
      <w:pStyle w:val="odrky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928DD"/>
    <w:multiLevelType w:val="hybridMultilevel"/>
    <w:tmpl w:val="B2FA9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22196"/>
    <w:multiLevelType w:val="hybridMultilevel"/>
    <w:tmpl w:val="8270A3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1591D"/>
    <w:multiLevelType w:val="hybridMultilevel"/>
    <w:tmpl w:val="260E5D46"/>
    <w:lvl w:ilvl="0" w:tplc="E3D894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0FCFF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E2CA1178">
      <w:start w:val="4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C618FF7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9" w15:restartNumberingAfterBreak="0">
    <w:nsid w:val="7DE20991"/>
    <w:multiLevelType w:val="hybridMultilevel"/>
    <w:tmpl w:val="D910B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2"/>
  </w:num>
  <w:num w:numId="6">
    <w:abstractNumId w:val="38"/>
  </w:num>
  <w:num w:numId="7">
    <w:abstractNumId w:val="23"/>
  </w:num>
  <w:num w:numId="8">
    <w:abstractNumId w:val="14"/>
  </w:num>
  <w:num w:numId="9">
    <w:abstractNumId w:val="25"/>
  </w:num>
  <w:num w:numId="10">
    <w:abstractNumId w:val="29"/>
  </w:num>
  <w:num w:numId="11">
    <w:abstractNumId w:val="1"/>
  </w:num>
  <w:num w:numId="12">
    <w:abstractNumId w:val="18"/>
  </w:num>
  <w:num w:numId="13">
    <w:abstractNumId w:val="19"/>
  </w:num>
  <w:num w:numId="14">
    <w:abstractNumId w:val="16"/>
  </w:num>
  <w:num w:numId="15">
    <w:abstractNumId w:val="48"/>
  </w:num>
  <w:num w:numId="16">
    <w:abstractNumId w:val="28"/>
  </w:num>
  <w:num w:numId="17">
    <w:abstractNumId w:val="44"/>
  </w:num>
  <w:num w:numId="18">
    <w:abstractNumId w:val="2"/>
  </w:num>
  <w:num w:numId="19">
    <w:abstractNumId w:val="20"/>
  </w:num>
  <w:num w:numId="20">
    <w:abstractNumId w:val="36"/>
  </w:num>
  <w:num w:numId="21">
    <w:abstractNumId w:val="26"/>
  </w:num>
  <w:num w:numId="22">
    <w:abstractNumId w:val="8"/>
  </w:num>
  <w:num w:numId="23">
    <w:abstractNumId w:val="4"/>
  </w:num>
  <w:num w:numId="24">
    <w:abstractNumId w:val="32"/>
  </w:num>
  <w:num w:numId="25">
    <w:abstractNumId w:val="15"/>
  </w:num>
  <w:num w:numId="26">
    <w:abstractNumId w:val="34"/>
  </w:num>
  <w:num w:numId="27">
    <w:abstractNumId w:val="0"/>
  </w:num>
  <w:num w:numId="28">
    <w:abstractNumId w:val="24"/>
  </w:num>
  <w:num w:numId="29">
    <w:abstractNumId w:val="43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7"/>
  </w:num>
  <w:num w:numId="33">
    <w:abstractNumId w:val="12"/>
  </w:num>
  <w:num w:numId="34">
    <w:abstractNumId w:val="7"/>
  </w:num>
  <w:num w:numId="35">
    <w:abstractNumId w:val="41"/>
  </w:num>
  <w:num w:numId="36">
    <w:abstractNumId w:val="39"/>
  </w:num>
  <w:num w:numId="37">
    <w:abstractNumId w:val="21"/>
  </w:num>
  <w:num w:numId="38">
    <w:abstractNumId w:val="13"/>
  </w:num>
  <w:num w:numId="39">
    <w:abstractNumId w:val="27"/>
  </w:num>
  <w:num w:numId="40">
    <w:abstractNumId w:val="10"/>
  </w:num>
  <w:num w:numId="41">
    <w:abstractNumId w:val="49"/>
  </w:num>
  <w:num w:numId="42">
    <w:abstractNumId w:val="37"/>
  </w:num>
  <w:num w:numId="43">
    <w:abstractNumId w:val="9"/>
  </w:num>
  <w:num w:numId="44">
    <w:abstractNumId w:val="33"/>
  </w:num>
  <w:num w:numId="45">
    <w:abstractNumId w:val="46"/>
  </w:num>
  <w:num w:numId="46">
    <w:abstractNumId w:val="3"/>
  </w:num>
  <w:num w:numId="47">
    <w:abstractNumId w:val="31"/>
  </w:num>
  <w:num w:numId="48">
    <w:abstractNumId w:val="42"/>
  </w:num>
  <w:num w:numId="49">
    <w:abstractNumId w:val="35"/>
  </w:num>
  <w:num w:numId="50">
    <w:abstractNumId w:val="4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Pěničková">
    <w15:presenceInfo w15:providerId="Windows Live" w15:userId="f1287303a87606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3B44"/>
    <w:rsid w:val="00074749"/>
    <w:rsid w:val="0007561D"/>
    <w:rsid w:val="0008609A"/>
    <w:rsid w:val="000A2F88"/>
    <w:rsid w:val="000D24B0"/>
    <w:rsid w:val="000E5D2B"/>
    <w:rsid w:val="000F5D4C"/>
    <w:rsid w:val="00144B8B"/>
    <w:rsid w:val="001742DE"/>
    <w:rsid w:val="00193E09"/>
    <w:rsid w:val="001A2B57"/>
    <w:rsid w:val="001A3E41"/>
    <w:rsid w:val="001D4A40"/>
    <w:rsid w:val="0020490B"/>
    <w:rsid w:val="00212980"/>
    <w:rsid w:val="00227E65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6C93"/>
    <w:rsid w:val="0034230E"/>
    <w:rsid w:val="00375070"/>
    <w:rsid w:val="00393F4E"/>
    <w:rsid w:val="003A5E07"/>
    <w:rsid w:val="003E19EB"/>
    <w:rsid w:val="003E1DBF"/>
    <w:rsid w:val="003F1550"/>
    <w:rsid w:val="003F416A"/>
    <w:rsid w:val="004051B1"/>
    <w:rsid w:val="004072AC"/>
    <w:rsid w:val="00413333"/>
    <w:rsid w:val="00437495"/>
    <w:rsid w:val="00445AEB"/>
    <w:rsid w:val="004A00D7"/>
    <w:rsid w:val="004B0801"/>
    <w:rsid w:val="004B0CED"/>
    <w:rsid w:val="004E4254"/>
    <w:rsid w:val="004E7AB6"/>
    <w:rsid w:val="004F2683"/>
    <w:rsid w:val="0051570C"/>
    <w:rsid w:val="00515E11"/>
    <w:rsid w:val="00523BAB"/>
    <w:rsid w:val="0059223C"/>
    <w:rsid w:val="005A3268"/>
    <w:rsid w:val="005A389E"/>
    <w:rsid w:val="005A3D22"/>
    <w:rsid w:val="005E44A3"/>
    <w:rsid w:val="005E73E5"/>
    <w:rsid w:val="005F2F47"/>
    <w:rsid w:val="005F3CAA"/>
    <w:rsid w:val="005F7076"/>
    <w:rsid w:val="00600A5D"/>
    <w:rsid w:val="00621312"/>
    <w:rsid w:val="00625063"/>
    <w:rsid w:val="006471F3"/>
    <w:rsid w:val="00665F10"/>
    <w:rsid w:val="0067525C"/>
    <w:rsid w:val="006A02FD"/>
    <w:rsid w:val="006E3CC8"/>
    <w:rsid w:val="0070567D"/>
    <w:rsid w:val="007106F3"/>
    <w:rsid w:val="00725177"/>
    <w:rsid w:val="0072584E"/>
    <w:rsid w:val="007417D9"/>
    <w:rsid w:val="00744A3A"/>
    <w:rsid w:val="007464A7"/>
    <w:rsid w:val="0076091C"/>
    <w:rsid w:val="007747B5"/>
    <w:rsid w:val="00774B00"/>
    <w:rsid w:val="00793F80"/>
    <w:rsid w:val="007A007F"/>
    <w:rsid w:val="007A37E4"/>
    <w:rsid w:val="007A3E73"/>
    <w:rsid w:val="007A4AC7"/>
    <w:rsid w:val="007B0E79"/>
    <w:rsid w:val="007F1A35"/>
    <w:rsid w:val="007F6305"/>
    <w:rsid w:val="00806A3B"/>
    <w:rsid w:val="008107E3"/>
    <w:rsid w:val="00822998"/>
    <w:rsid w:val="0082354B"/>
    <w:rsid w:val="00833258"/>
    <w:rsid w:val="00834AD0"/>
    <w:rsid w:val="00836213"/>
    <w:rsid w:val="00854DE9"/>
    <w:rsid w:val="00865EE7"/>
    <w:rsid w:val="008B4545"/>
    <w:rsid w:val="008C61E0"/>
    <w:rsid w:val="008D03A0"/>
    <w:rsid w:val="008E2E88"/>
    <w:rsid w:val="00907800"/>
    <w:rsid w:val="00932FD1"/>
    <w:rsid w:val="00962048"/>
    <w:rsid w:val="009941AD"/>
    <w:rsid w:val="009A4D37"/>
    <w:rsid w:val="009C0E5E"/>
    <w:rsid w:val="009E615B"/>
    <w:rsid w:val="00A14AE7"/>
    <w:rsid w:val="00A36227"/>
    <w:rsid w:val="00A406B4"/>
    <w:rsid w:val="00A5340C"/>
    <w:rsid w:val="00A54371"/>
    <w:rsid w:val="00A862AA"/>
    <w:rsid w:val="00A915EF"/>
    <w:rsid w:val="00A92BE5"/>
    <w:rsid w:val="00AA44E2"/>
    <w:rsid w:val="00AA7236"/>
    <w:rsid w:val="00AE2D39"/>
    <w:rsid w:val="00AE7A25"/>
    <w:rsid w:val="00B200DA"/>
    <w:rsid w:val="00B72999"/>
    <w:rsid w:val="00BB6AB1"/>
    <w:rsid w:val="00BC0E50"/>
    <w:rsid w:val="00BD0C3F"/>
    <w:rsid w:val="00BD64FB"/>
    <w:rsid w:val="00BF21A0"/>
    <w:rsid w:val="00C334D3"/>
    <w:rsid w:val="00C34F1A"/>
    <w:rsid w:val="00C70B21"/>
    <w:rsid w:val="00C800B0"/>
    <w:rsid w:val="00C85497"/>
    <w:rsid w:val="00C973D8"/>
    <w:rsid w:val="00CB34B9"/>
    <w:rsid w:val="00CB4B8C"/>
    <w:rsid w:val="00CE1C2F"/>
    <w:rsid w:val="00CF4DA8"/>
    <w:rsid w:val="00CF64AF"/>
    <w:rsid w:val="00D3148B"/>
    <w:rsid w:val="00D31A0E"/>
    <w:rsid w:val="00D434D4"/>
    <w:rsid w:val="00D7043B"/>
    <w:rsid w:val="00D77D33"/>
    <w:rsid w:val="00DA2756"/>
    <w:rsid w:val="00DA34FF"/>
    <w:rsid w:val="00DA77A5"/>
    <w:rsid w:val="00DB1C0D"/>
    <w:rsid w:val="00DF482C"/>
    <w:rsid w:val="00E11378"/>
    <w:rsid w:val="00E7141F"/>
    <w:rsid w:val="00E81C86"/>
    <w:rsid w:val="00E90EBC"/>
    <w:rsid w:val="00EA0A9C"/>
    <w:rsid w:val="00EB7B5C"/>
    <w:rsid w:val="00EC2502"/>
    <w:rsid w:val="00EC28F2"/>
    <w:rsid w:val="00F24CC9"/>
    <w:rsid w:val="00F27A88"/>
    <w:rsid w:val="00F44F6C"/>
    <w:rsid w:val="00F7320F"/>
    <w:rsid w:val="00FA242A"/>
    <w:rsid w:val="00FA6F3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6B2B2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EB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EB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0EBC"/>
    <w:pPr>
      <w:tabs>
        <w:tab w:val="num" w:pos="720"/>
      </w:tabs>
      <w:spacing w:before="240" w:after="60" w:line="240" w:lineRule="auto"/>
      <w:ind w:left="720" w:hanging="7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0EB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0EB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9"/>
    <w:rsid w:val="00E90EBC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0EBC"/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0EBC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0EBC"/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0EBC"/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uiPriority w:val="99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E90EBC"/>
    <w:pPr>
      <w:spacing w:before="60" w:after="0" w:line="240" w:lineRule="auto"/>
      <w:ind w:left="1140"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E7A25"/>
    <w:rPr>
      <w:color w:val="178DBB" w:themeColor="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A3D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A3D22"/>
  </w:style>
  <w:style w:type="paragraph" w:styleId="FormtovanvHTML">
    <w:name w:val="HTML Preformatted"/>
    <w:basedOn w:val="Normln"/>
    <w:link w:val="FormtovanvHTMLChar"/>
    <w:unhideWhenUsed/>
    <w:rsid w:val="005A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A3D22"/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paragraph" w:customStyle="1" w:styleId="NumPar1">
    <w:name w:val="NumPar 1"/>
    <w:basedOn w:val="Nadpis1"/>
    <w:next w:val="Normln"/>
    <w:rsid w:val="005A3D22"/>
    <w:pPr>
      <w:keepNext w:val="0"/>
      <w:numPr>
        <w:numId w:val="13"/>
      </w:numPr>
      <w:spacing w:before="0" w:after="240"/>
      <w:ind w:left="482" w:hanging="482"/>
      <w:outlineLvl w:val="9"/>
    </w:pPr>
    <w:rPr>
      <w:b w:val="0"/>
      <w:kern w:val="0"/>
      <w:szCs w:val="24"/>
      <w:lang w:val="fr-FR" w:eastAsia="en-GB"/>
    </w:rPr>
  </w:style>
  <w:style w:type="paragraph" w:styleId="Zkladntext2">
    <w:name w:val="Body Text 2"/>
    <w:basedOn w:val="Normln"/>
    <w:link w:val="Zkladntext2Char"/>
    <w:rsid w:val="005A3D22"/>
    <w:pPr>
      <w:spacing w:before="60" w:after="120" w:line="480" w:lineRule="auto"/>
      <w:ind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5A3D22"/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paragraph" w:customStyle="1" w:styleId="Odstavec">
    <w:name w:val="Odstavec"/>
    <w:basedOn w:val="Normln"/>
    <w:rsid w:val="005A3D22"/>
    <w:pPr>
      <w:widowControl w:val="0"/>
      <w:suppressAutoHyphens/>
      <w:spacing w:after="115"/>
      <w:ind w:firstLine="480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BodyText21">
    <w:name w:val="Body Text 21"/>
    <w:basedOn w:val="Normln"/>
    <w:rsid w:val="005A3D2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5F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F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F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F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5F10"/>
    <w:rPr>
      <w:b/>
      <w:bCs/>
      <w:sz w:val="20"/>
      <w:szCs w:val="20"/>
    </w:rPr>
  </w:style>
  <w:style w:type="paragraph" w:customStyle="1" w:styleId="odrky">
    <w:name w:val="odrážky"/>
    <w:basedOn w:val="text"/>
    <w:autoRedefine/>
    <w:uiPriority w:val="99"/>
    <w:rsid w:val="009E615B"/>
    <w:pPr>
      <w:numPr>
        <w:numId w:val="50"/>
      </w:numPr>
      <w:spacing w:after="0" w:line="240" w:lineRule="auto"/>
    </w:pPr>
    <w:rPr>
      <w:rFonts w:ascii="Tahoma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8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3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663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5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8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4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8010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5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7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7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4483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6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6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62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7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2439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1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9305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52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3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5426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7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8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39C122949C4E18A54B3B4951CF6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2BE49-9403-4070-B869-1C4450C76785}"/>
      </w:docPartPr>
      <w:docPartBody>
        <w:p w:rsidR="003D6196" w:rsidRDefault="00E41929" w:rsidP="00E41929">
          <w:pPr>
            <w:pStyle w:val="1139C122949C4E18A54B3B4951CF672E"/>
          </w:pPr>
          <w:r>
            <w:rPr>
              <w:caps/>
              <w:color w:val="FFFFFF" w:themeColor="background1"/>
            </w:rP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29"/>
    <w:rsid w:val="003D6196"/>
    <w:rsid w:val="006B57C5"/>
    <w:rsid w:val="00A10233"/>
    <w:rsid w:val="00A973BA"/>
    <w:rsid w:val="00AD2642"/>
    <w:rsid w:val="00E41929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1C8735875C14ADFB1980A5056FB9B62">
    <w:name w:val="11C8735875C14ADFB1980A5056FB9B62"/>
    <w:rsid w:val="00E41929"/>
  </w:style>
  <w:style w:type="paragraph" w:customStyle="1" w:styleId="1139C122949C4E18A54B3B4951CF672E">
    <w:name w:val="1139C122949C4E18A54B3B4951CF672E"/>
    <w:rsid w:val="00E41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RÁMCOVÁ SMLOUVA – DODÁVKA PRACOVNÍHO OBLEČENÍ A OBUVI</dc:creator>
  <cp:keywords/>
  <cp:lastModifiedBy>Michaela Pěničková</cp:lastModifiedBy>
  <cp:revision>2</cp:revision>
  <cp:lastPrinted>2017-05-27T11:52:00Z</cp:lastPrinted>
  <dcterms:created xsi:type="dcterms:W3CDTF">2017-06-06T09:10:00Z</dcterms:created>
  <dcterms:modified xsi:type="dcterms:W3CDTF">2017-06-06T09:10:00Z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